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8B" w:rsidRDefault="00CE258B" w:rsidP="00D903B8">
      <w:pPr>
        <w:jc w:val="center"/>
        <w:rPr>
          <w:b/>
          <w:sz w:val="28"/>
          <w:szCs w:val="28"/>
        </w:rP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8pt;margin-top:0;width:42.6pt;height:45.85pt;z-index:-251658240;visibility:visible" wrapcoords="-379 0 -379 21246 21600 21246 21600 0 -379 0">
            <v:imagedata r:id="rId7" o:title=""/>
            <w10:wrap type="tight" anchorx="page"/>
          </v:shape>
          <o:OLEObject Type="Embed" ProgID="Word.Picture.8" ShapeID="_x0000_s1026" DrawAspect="Content" ObjectID="_1660547047" r:id="rId8"/>
        </w:pict>
      </w:r>
      <w:r>
        <w:rPr>
          <w:noProof/>
          <w:lang w:eastAsia="en-IE"/>
        </w:rPr>
        <w:pict>
          <v:shape id="Picture 1" o:spid="_x0000_s1027" type="#_x0000_t75" alt="logo" style="position:absolute;left:0;text-align:left;margin-left:9.95pt;margin-top:0;width:90.7pt;height:44.1pt;z-index:251657216;visibility:visible" wrapcoords="-179 0 -179 21234 21600 21234 21600 0 -179 0">
            <v:imagedata r:id="rId9" o:title=""/>
            <w10:wrap type="tight"/>
          </v:shape>
        </w:pict>
      </w:r>
    </w:p>
    <w:p w:rsidR="00CE258B" w:rsidRPr="00907860" w:rsidRDefault="00CE258B" w:rsidP="00D116B3">
      <w:pPr>
        <w:ind w:left="4320" w:firstLine="720"/>
        <w:rPr>
          <w:b/>
          <w:sz w:val="32"/>
          <w:szCs w:val="32"/>
        </w:rPr>
      </w:pPr>
      <w:r>
        <w:rPr>
          <w:b/>
          <w:sz w:val="28"/>
          <w:szCs w:val="28"/>
        </w:rPr>
        <w:tab/>
      </w:r>
      <w:r>
        <w:rPr>
          <w:b/>
          <w:sz w:val="32"/>
          <w:szCs w:val="32"/>
        </w:rPr>
        <w:t>Covid-</w:t>
      </w:r>
      <w:r w:rsidRPr="00907860">
        <w:rPr>
          <w:b/>
          <w:sz w:val="32"/>
          <w:szCs w:val="32"/>
        </w:rPr>
        <w:t>19 Risk Assessment</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2"/>
        <w:gridCol w:w="2462"/>
        <w:gridCol w:w="1028"/>
        <w:gridCol w:w="4359"/>
        <w:gridCol w:w="4961"/>
        <w:gridCol w:w="1134"/>
      </w:tblGrid>
      <w:tr w:rsidR="00CE258B" w:rsidRPr="0056215E" w:rsidTr="0056215E">
        <w:tc>
          <w:tcPr>
            <w:tcW w:w="1502" w:type="dxa"/>
          </w:tcPr>
          <w:p w:rsidR="00CE258B" w:rsidRPr="0056215E" w:rsidRDefault="00CE258B" w:rsidP="0056215E">
            <w:pPr>
              <w:spacing w:after="0" w:line="240" w:lineRule="auto"/>
              <w:rPr>
                <w:color w:val="FF0000"/>
              </w:rPr>
            </w:pPr>
            <w:r w:rsidRPr="0056215E">
              <w:rPr>
                <w:color w:val="FF0000"/>
              </w:rPr>
              <w:t>What</w:t>
            </w:r>
            <w:bookmarkStart w:id="0" w:name="_GoBack"/>
            <w:bookmarkEnd w:id="0"/>
            <w:r w:rsidRPr="0056215E">
              <w:rPr>
                <w:color w:val="FF0000"/>
              </w:rPr>
              <w:t xml:space="preserve"> are the hazards</w:t>
            </w:r>
          </w:p>
          <w:p w:rsidR="00CE258B" w:rsidRPr="0056215E" w:rsidRDefault="00CE258B" w:rsidP="0056215E">
            <w:pPr>
              <w:spacing w:after="0" w:line="240" w:lineRule="auto"/>
            </w:pPr>
          </w:p>
          <w:p w:rsidR="00CE258B" w:rsidRPr="0056215E" w:rsidRDefault="00CE258B" w:rsidP="0056215E">
            <w:pPr>
              <w:spacing w:after="0" w:line="240" w:lineRule="auto"/>
            </w:pPr>
          </w:p>
          <w:p w:rsidR="00CE258B" w:rsidRPr="0056215E" w:rsidRDefault="00CE258B" w:rsidP="0056215E">
            <w:pPr>
              <w:spacing w:after="0" w:line="240" w:lineRule="auto"/>
            </w:pPr>
          </w:p>
          <w:p w:rsidR="00CE258B" w:rsidRPr="0056215E" w:rsidRDefault="00CE258B" w:rsidP="0056215E">
            <w:pPr>
              <w:spacing w:after="0" w:line="240" w:lineRule="auto"/>
            </w:pPr>
            <w:r w:rsidRPr="0056215E">
              <w:t>Uncontrolled spread of COVID-19</w:t>
            </w:r>
          </w:p>
          <w:p w:rsidR="00CE258B" w:rsidRPr="0056215E" w:rsidRDefault="00CE258B" w:rsidP="0056215E">
            <w:pPr>
              <w:spacing w:after="0" w:line="240" w:lineRule="auto"/>
            </w:pPr>
          </w:p>
        </w:tc>
        <w:tc>
          <w:tcPr>
            <w:tcW w:w="2462" w:type="dxa"/>
          </w:tcPr>
          <w:p w:rsidR="00CE258B" w:rsidRPr="0056215E" w:rsidRDefault="00CE258B" w:rsidP="0056215E">
            <w:pPr>
              <w:spacing w:after="0" w:line="240" w:lineRule="auto"/>
              <w:rPr>
                <w:color w:val="FF0000"/>
              </w:rPr>
            </w:pPr>
            <w:r w:rsidRPr="0056215E">
              <w:rPr>
                <w:color w:val="FF0000"/>
              </w:rPr>
              <w:t>Who might be</w:t>
            </w:r>
          </w:p>
          <w:p w:rsidR="00CE258B" w:rsidRPr="0056215E" w:rsidRDefault="00CE258B" w:rsidP="0056215E">
            <w:pPr>
              <w:spacing w:after="0" w:line="240" w:lineRule="auto"/>
            </w:pPr>
            <w:r w:rsidRPr="0056215E">
              <w:rPr>
                <w:color w:val="FF0000"/>
              </w:rPr>
              <w:t xml:space="preserve"> harmed</w:t>
            </w:r>
          </w:p>
          <w:p w:rsidR="00CE258B" w:rsidRPr="0056215E" w:rsidRDefault="00CE258B" w:rsidP="0056215E">
            <w:pPr>
              <w:spacing w:after="0" w:line="240" w:lineRule="auto"/>
            </w:pPr>
          </w:p>
          <w:p w:rsidR="00CE258B" w:rsidRPr="0056215E" w:rsidRDefault="00CE258B" w:rsidP="0056215E">
            <w:pPr>
              <w:spacing w:after="0" w:line="240" w:lineRule="auto"/>
            </w:pPr>
          </w:p>
          <w:p w:rsidR="00CE258B" w:rsidRPr="0056215E" w:rsidRDefault="00CE258B" w:rsidP="0056215E">
            <w:pPr>
              <w:spacing w:after="0" w:line="240" w:lineRule="auto"/>
            </w:pPr>
          </w:p>
          <w:p w:rsidR="00CE258B" w:rsidRPr="0056215E" w:rsidRDefault="00CE258B" w:rsidP="0056215E">
            <w:pPr>
              <w:spacing w:after="0" w:line="240" w:lineRule="auto"/>
            </w:pPr>
            <w:r w:rsidRPr="0056215E">
              <w:t>Yourself and members of your workforce and at home</w:t>
            </w:r>
          </w:p>
          <w:p w:rsidR="00CE258B" w:rsidRPr="0056215E" w:rsidRDefault="00CE258B" w:rsidP="0056215E">
            <w:pPr>
              <w:numPr>
                <w:ilvl w:val="0"/>
                <w:numId w:val="1"/>
              </w:numPr>
              <w:spacing w:after="0" w:line="240" w:lineRule="auto"/>
            </w:pPr>
            <w:r w:rsidRPr="0056215E">
              <w:t>Staff on the site</w:t>
            </w:r>
          </w:p>
          <w:p w:rsidR="00CE258B" w:rsidRPr="0056215E" w:rsidRDefault="00CE258B" w:rsidP="0056215E">
            <w:pPr>
              <w:numPr>
                <w:ilvl w:val="0"/>
                <w:numId w:val="1"/>
              </w:numPr>
              <w:spacing w:after="0" w:line="240" w:lineRule="auto"/>
            </w:pPr>
            <w:r w:rsidRPr="0056215E">
              <w:t>Visitors to that site</w:t>
            </w:r>
          </w:p>
          <w:p w:rsidR="00CE258B" w:rsidRPr="0056215E" w:rsidRDefault="00CE258B" w:rsidP="0056215E">
            <w:pPr>
              <w:numPr>
                <w:ilvl w:val="0"/>
                <w:numId w:val="1"/>
              </w:numPr>
              <w:spacing w:after="0" w:line="240" w:lineRule="auto"/>
            </w:pPr>
            <w:r w:rsidRPr="0056215E">
              <w:t>Cleaners</w:t>
            </w:r>
          </w:p>
          <w:p w:rsidR="00CE258B" w:rsidRPr="0056215E" w:rsidRDefault="00CE258B" w:rsidP="0056215E">
            <w:pPr>
              <w:numPr>
                <w:ilvl w:val="0"/>
                <w:numId w:val="1"/>
              </w:numPr>
              <w:spacing w:after="0" w:line="240" w:lineRule="auto"/>
            </w:pPr>
            <w:r w:rsidRPr="0056215E">
              <w:t>Contractors</w:t>
            </w:r>
          </w:p>
          <w:p w:rsidR="00CE258B" w:rsidRPr="0056215E" w:rsidRDefault="00CE258B" w:rsidP="0056215E">
            <w:pPr>
              <w:numPr>
                <w:ilvl w:val="0"/>
                <w:numId w:val="1"/>
              </w:numPr>
              <w:spacing w:after="0" w:line="240" w:lineRule="auto"/>
            </w:pPr>
            <w:r w:rsidRPr="0056215E">
              <w:t>Drivers</w:t>
            </w:r>
          </w:p>
          <w:p w:rsidR="00CE258B" w:rsidRPr="0056215E" w:rsidRDefault="00CE258B" w:rsidP="0056215E">
            <w:pPr>
              <w:numPr>
                <w:ilvl w:val="0"/>
                <w:numId w:val="1"/>
              </w:numPr>
              <w:spacing w:after="0" w:line="240" w:lineRule="auto"/>
            </w:pPr>
            <w:r w:rsidRPr="0056215E">
              <w:t>Vulnerable groups – Elderly, Pregnant workers, Those with existing underlying health conditions</w:t>
            </w:r>
          </w:p>
          <w:p w:rsidR="00CE258B" w:rsidRPr="0056215E" w:rsidRDefault="00CE258B" w:rsidP="0056215E">
            <w:pPr>
              <w:numPr>
                <w:ilvl w:val="0"/>
                <w:numId w:val="1"/>
              </w:numPr>
              <w:spacing w:after="0" w:line="240" w:lineRule="auto"/>
            </w:pPr>
            <w:r w:rsidRPr="0056215E">
              <w:t>Anyone else who physically comes in contact with you and your workforce in relation to your business</w:t>
            </w:r>
          </w:p>
          <w:p w:rsidR="00CE258B" w:rsidRPr="0056215E" w:rsidRDefault="00CE258B" w:rsidP="0056215E">
            <w:pPr>
              <w:spacing w:after="0" w:line="240" w:lineRule="auto"/>
              <w:ind w:left="360"/>
            </w:pPr>
          </w:p>
          <w:p w:rsidR="00CE258B" w:rsidRPr="0056215E" w:rsidRDefault="00CE258B" w:rsidP="0056215E">
            <w:pPr>
              <w:spacing w:after="0" w:line="240" w:lineRule="auto"/>
              <w:rPr>
                <w:color w:val="FF0000"/>
              </w:rPr>
            </w:pPr>
          </w:p>
          <w:p w:rsidR="00CE258B" w:rsidRPr="0056215E" w:rsidRDefault="00CE258B" w:rsidP="0056215E">
            <w:pPr>
              <w:spacing w:after="0" w:line="240" w:lineRule="auto"/>
            </w:pPr>
          </w:p>
        </w:tc>
        <w:tc>
          <w:tcPr>
            <w:tcW w:w="1028" w:type="dxa"/>
          </w:tcPr>
          <w:p w:rsidR="00CE258B" w:rsidRPr="0056215E" w:rsidRDefault="00CE258B" w:rsidP="0056215E">
            <w:pPr>
              <w:spacing w:after="0" w:line="240" w:lineRule="auto"/>
              <w:rPr>
                <w:color w:val="FF0000"/>
              </w:rPr>
            </w:pPr>
            <w:r w:rsidRPr="0056215E">
              <w:rPr>
                <w:color w:val="FF0000"/>
              </w:rPr>
              <w:t>Risk Rating before Controls</w:t>
            </w:r>
          </w:p>
          <w:p w:rsidR="00CE258B" w:rsidRPr="0056215E" w:rsidRDefault="00CE258B" w:rsidP="0056215E">
            <w:pPr>
              <w:spacing w:after="0" w:line="240" w:lineRule="auto"/>
            </w:pPr>
          </w:p>
          <w:p w:rsidR="00CE258B" w:rsidRPr="0056215E" w:rsidRDefault="00CE258B" w:rsidP="0056215E">
            <w:pPr>
              <w:spacing w:after="0" w:line="240" w:lineRule="auto"/>
            </w:pPr>
            <w:r w:rsidRPr="0056215E">
              <w:t>High</w:t>
            </w:r>
          </w:p>
          <w:p w:rsidR="00CE258B" w:rsidRPr="0056215E" w:rsidRDefault="00CE258B" w:rsidP="0056215E">
            <w:pPr>
              <w:spacing w:after="0" w:line="240" w:lineRule="auto"/>
            </w:pPr>
          </w:p>
        </w:tc>
        <w:tc>
          <w:tcPr>
            <w:tcW w:w="4359" w:type="dxa"/>
          </w:tcPr>
          <w:p w:rsidR="00CE258B" w:rsidRPr="0056215E" w:rsidRDefault="00CE258B" w:rsidP="0056215E">
            <w:pPr>
              <w:spacing w:after="0" w:line="240" w:lineRule="auto"/>
              <w:rPr>
                <w:color w:val="FF0000"/>
              </w:rPr>
            </w:pPr>
            <w:r w:rsidRPr="0056215E">
              <w:rPr>
                <w:color w:val="FF0000"/>
              </w:rPr>
              <w:t>Controls Required</w:t>
            </w:r>
          </w:p>
          <w:p w:rsidR="00CE258B" w:rsidRPr="0056215E" w:rsidRDefault="00CE258B" w:rsidP="0056215E">
            <w:pPr>
              <w:spacing w:after="0" w:line="240" w:lineRule="auto"/>
              <w:rPr>
                <w:b/>
                <w:u w:val="single"/>
              </w:rPr>
            </w:pPr>
          </w:p>
          <w:p w:rsidR="00CE258B" w:rsidRPr="0056215E" w:rsidRDefault="00CE258B" w:rsidP="0056215E">
            <w:pPr>
              <w:spacing w:after="0" w:line="240" w:lineRule="auto"/>
              <w:rPr>
                <w:b/>
                <w:u w:val="single"/>
              </w:rPr>
            </w:pPr>
          </w:p>
          <w:p w:rsidR="00CE258B" w:rsidRPr="0056215E" w:rsidRDefault="00CE258B" w:rsidP="0056215E">
            <w:pPr>
              <w:spacing w:after="0" w:line="240" w:lineRule="auto"/>
              <w:rPr>
                <w:b/>
                <w:u w:val="single"/>
              </w:rPr>
            </w:pPr>
          </w:p>
          <w:p w:rsidR="00CE258B" w:rsidRPr="0056215E" w:rsidRDefault="00CE258B" w:rsidP="0056215E">
            <w:pPr>
              <w:spacing w:after="0" w:line="240" w:lineRule="auto"/>
              <w:rPr>
                <w:b/>
                <w:u w:val="single"/>
              </w:rPr>
            </w:pPr>
          </w:p>
          <w:p w:rsidR="00CE258B" w:rsidRPr="0056215E" w:rsidRDefault="00CE258B" w:rsidP="0056215E">
            <w:pPr>
              <w:spacing w:after="0" w:line="240" w:lineRule="auto"/>
            </w:pPr>
            <w:r w:rsidRPr="0056215E">
              <w:rPr>
                <w:b/>
                <w:u w:val="single"/>
              </w:rPr>
              <w:t>Hand Washing</w:t>
            </w:r>
          </w:p>
          <w:p w:rsidR="00CE258B" w:rsidRPr="0056215E" w:rsidRDefault="00CE258B" w:rsidP="0056215E">
            <w:pPr>
              <w:numPr>
                <w:ilvl w:val="0"/>
                <w:numId w:val="2"/>
              </w:numPr>
              <w:spacing w:after="0" w:line="240" w:lineRule="auto"/>
            </w:pPr>
            <w:r w:rsidRPr="0056215E">
              <w:t>Hand washing facilities with soap and water in place or avail of customers’ hand washing facilities</w:t>
            </w:r>
          </w:p>
          <w:p w:rsidR="00CE258B" w:rsidRPr="0056215E" w:rsidRDefault="00CE258B" w:rsidP="0056215E">
            <w:pPr>
              <w:numPr>
                <w:ilvl w:val="0"/>
                <w:numId w:val="2"/>
              </w:numPr>
              <w:spacing w:after="0" w:line="240" w:lineRule="auto"/>
            </w:pPr>
            <w:r w:rsidRPr="0056215E">
              <w:t>Stringent hand washing taking place</w:t>
            </w:r>
          </w:p>
          <w:p w:rsidR="00CE258B" w:rsidRPr="0056215E" w:rsidRDefault="00CE258B" w:rsidP="0056215E">
            <w:pPr>
              <w:numPr>
                <w:ilvl w:val="0"/>
                <w:numId w:val="2"/>
              </w:numPr>
              <w:spacing w:after="0" w:line="240" w:lineRule="auto"/>
            </w:pPr>
            <w:r w:rsidRPr="0056215E">
              <w:t>Drying of hands with disposable paper towels or air hand dryers</w:t>
            </w:r>
          </w:p>
          <w:p w:rsidR="00CE258B" w:rsidRPr="0056215E" w:rsidRDefault="00CE258B" w:rsidP="0056215E">
            <w:pPr>
              <w:numPr>
                <w:ilvl w:val="0"/>
                <w:numId w:val="2"/>
              </w:numPr>
              <w:spacing w:after="0" w:line="240" w:lineRule="auto"/>
            </w:pPr>
            <w:r w:rsidRPr="0056215E">
              <w:t>Gel sanitisers in any area where washing facilities not readily available</w:t>
            </w:r>
          </w:p>
          <w:p w:rsidR="00CE258B" w:rsidRDefault="00CE258B" w:rsidP="0056215E">
            <w:pPr>
              <w:spacing w:after="0" w:line="240" w:lineRule="auto"/>
              <w:rPr>
                <w:b/>
                <w:u w:val="single"/>
              </w:rPr>
            </w:pPr>
          </w:p>
          <w:p w:rsidR="00CE258B" w:rsidRPr="0056215E" w:rsidRDefault="00CE258B" w:rsidP="0056215E">
            <w:pPr>
              <w:spacing w:after="0" w:line="240" w:lineRule="auto"/>
            </w:pPr>
            <w:r w:rsidRPr="0056215E">
              <w:rPr>
                <w:b/>
                <w:u w:val="single"/>
              </w:rPr>
              <w:t>Cleaning</w:t>
            </w:r>
          </w:p>
          <w:p w:rsidR="00CE258B" w:rsidRPr="0056215E" w:rsidRDefault="00CE258B" w:rsidP="0056215E">
            <w:pPr>
              <w:spacing w:after="0" w:line="240" w:lineRule="auto"/>
            </w:pPr>
            <w:r w:rsidRPr="0056215E">
              <w:t>Frequently cleaning and disinfecting objects and surfaces that are touched regularly particularly in areas of high use such as van door handles, steering wheel, equipment, using appropriate cleaning products and methods</w:t>
            </w:r>
          </w:p>
          <w:p w:rsidR="00CE258B" w:rsidRPr="0056215E" w:rsidRDefault="00CE258B" w:rsidP="0056215E">
            <w:pPr>
              <w:spacing w:after="0" w:line="240" w:lineRule="auto"/>
            </w:pPr>
          </w:p>
          <w:p w:rsidR="00CE258B" w:rsidRPr="0056215E" w:rsidRDefault="00CE258B" w:rsidP="0056215E">
            <w:pPr>
              <w:spacing w:after="0" w:line="240" w:lineRule="auto"/>
            </w:pPr>
            <w:r w:rsidRPr="0056215E">
              <w:rPr>
                <w:b/>
                <w:u w:val="single"/>
              </w:rPr>
              <w:t>Social Distancing</w:t>
            </w:r>
          </w:p>
          <w:p w:rsidR="00CE258B" w:rsidRPr="0056215E" w:rsidRDefault="00CE258B" w:rsidP="0056215E">
            <w:pPr>
              <w:spacing w:after="0" w:line="240" w:lineRule="auto"/>
            </w:pPr>
            <w:r w:rsidRPr="0056215E">
              <w:t>Reduce the number of persons in any work area to comply with the 2 metre (6.5 foot) gap recommended by the WHO.  Redesigning processes to ensure social distancing is in place.  Conference calls to be used instead of face to face meetings.  Ensuring sufficient rest breaks for staff.  Social distancing also to be adhered to in canteen area and smoking area.</w:t>
            </w:r>
          </w:p>
          <w:p w:rsidR="00CE258B" w:rsidRPr="0056215E" w:rsidRDefault="00CE258B" w:rsidP="0056215E">
            <w:pPr>
              <w:spacing w:after="0" w:line="240" w:lineRule="auto"/>
            </w:pPr>
          </w:p>
          <w:p w:rsidR="00CE258B" w:rsidRPr="0056215E" w:rsidRDefault="00CE258B" w:rsidP="0056215E">
            <w:pPr>
              <w:spacing w:after="0" w:line="240" w:lineRule="auto"/>
            </w:pPr>
            <w:r w:rsidRPr="0056215E">
              <w:rPr>
                <w:b/>
                <w:u w:val="single"/>
              </w:rPr>
              <w:t>Wearing of Gloves</w:t>
            </w:r>
          </w:p>
          <w:p w:rsidR="00CE258B" w:rsidRPr="0056215E" w:rsidRDefault="00CE258B" w:rsidP="0056215E">
            <w:pPr>
              <w:spacing w:after="0" w:line="240" w:lineRule="auto"/>
            </w:pPr>
            <w:r w:rsidRPr="0056215E">
              <w:t>Where risk assessment identifies wearing of gloves as a requirement of the job, an adequate supply of these will be provided.  Staff will be instructed on how to remove gloves carefully to reduce contamination and how to dispose of them safely.</w:t>
            </w:r>
          </w:p>
          <w:p w:rsidR="00CE258B" w:rsidRPr="0056215E" w:rsidRDefault="00CE258B" w:rsidP="0056215E">
            <w:pPr>
              <w:spacing w:after="0" w:line="240" w:lineRule="auto"/>
            </w:pPr>
          </w:p>
          <w:p w:rsidR="00CE258B" w:rsidRPr="0056215E" w:rsidRDefault="00CE258B" w:rsidP="0056215E">
            <w:pPr>
              <w:spacing w:after="0" w:line="240" w:lineRule="auto"/>
            </w:pPr>
            <w:r w:rsidRPr="0056215E">
              <w:rPr>
                <w:b/>
                <w:u w:val="single"/>
              </w:rPr>
              <w:t>Wearing of Face Masks</w:t>
            </w:r>
          </w:p>
          <w:p w:rsidR="00CE258B" w:rsidRPr="0056215E" w:rsidRDefault="00CE258B" w:rsidP="0056215E">
            <w:pPr>
              <w:spacing w:after="0" w:line="240" w:lineRule="auto"/>
            </w:pPr>
            <w:r w:rsidRPr="0056215E">
              <w:t xml:space="preserve">In line with Government guidelines, we </w:t>
            </w:r>
            <w:r>
              <w:t xml:space="preserve">require </w:t>
            </w:r>
            <w:r w:rsidRPr="0056215E">
              <w:t xml:space="preserve">all staff to wear face masks while indoors on all customer sites and we </w:t>
            </w:r>
            <w:r>
              <w:t xml:space="preserve">require </w:t>
            </w:r>
            <w:r w:rsidRPr="0056215E">
              <w:t xml:space="preserve">all our staff to </w:t>
            </w:r>
            <w:r>
              <w:t xml:space="preserve">comply with </w:t>
            </w:r>
            <w:r w:rsidRPr="0056215E">
              <w:t>customer onsite requirements.</w:t>
            </w:r>
          </w:p>
          <w:p w:rsidR="00CE258B" w:rsidRPr="0056215E" w:rsidRDefault="00CE258B" w:rsidP="0056215E">
            <w:pPr>
              <w:spacing w:after="0" w:line="240" w:lineRule="auto"/>
            </w:pPr>
          </w:p>
          <w:p w:rsidR="00CE258B" w:rsidRPr="0056215E" w:rsidRDefault="00CE258B" w:rsidP="0056215E">
            <w:pPr>
              <w:spacing w:after="0" w:line="240" w:lineRule="auto"/>
              <w:rPr>
                <w:b/>
                <w:u w:val="single"/>
              </w:rPr>
            </w:pPr>
            <w:r w:rsidRPr="0056215E">
              <w:rPr>
                <w:b/>
                <w:u w:val="single"/>
              </w:rPr>
              <w:t>PPE</w:t>
            </w:r>
          </w:p>
          <w:p w:rsidR="00CE258B" w:rsidRPr="0056215E" w:rsidRDefault="00CE258B" w:rsidP="0056215E">
            <w:pPr>
              <w:spacing w:after="0" w:line="240" w:lineRule="auto"/>
            </w:pPr>
            <w:r w:rsidRPr="0056215E">
              <w:t>Public Health guidance on the use PPE (personal protective equipment) to protect against COVID-19 relates to health care settings.  In all other settings individuals are asked to observe social distancing measures and practice good hand hygiene behaviours unless directed by the customer.  Obey all additional on site rules.</w:t>
            </w:r>
          </w:p>
          <w:p w:rsidR="00CE258B" w:rsidRPr="0056215E" w:rsidRDefault="00CE258B" w:rsidP="0056215E">
            <w:pPr>
              <w:spacing w:after="0" w:line="240" w:lineRule="auto"/>
            </w:pPr>
          </w:p>
          <w:p w:rsidR="00CE258B" w:rsidRPr="0056215E" w:rsidRDefault="00CE258B" w:rsidP="0056215E">
            <w:pPr>
              <w:spacing w:after="0" w:line="240" w:lineRule="auto"/>
            </w:pPr>
            <w:r w:rsidRPr="0056215E">
              <w:rPr>
                <w:b/>
                <w:u w:val="single"/>
              </w:rPr>
              <w:t>Symptoms of Covid-19</w:t>
            </w:r>
          </w:p>
          <w:p w:rsidR="00CE258B" w:rsidRPr="0056215E" w:rsidRDefault="00CE258B" w:rsidP="0056215E">
            <w:pPr>
              <w:spacing w:after="0" w:line="240" w:lineRule="auto"/>
            </w:pPr>
            <w:r w:rsidRPr="0056215E">
              <w:t>If anyone becomes unwell with a new continuous cough or a high temperature in the workplace they will be sent home and advised to follow the stay at home guidance.  The company will maintain regular cont</w:t>
            </w:r>
            <w:r>
              <w:t>act with staff during this time</w:t>
            </w:r>
            <w:r w:rsidRPr="0056215E">
              <w:t>.</w:t>
            </w:r>
          </w:p>
          <w:p w:rsidR="00CE258B" w:rsidRPr="0056215E" w:rsidRDefault="00CE258B" w:rsidP="0056215E">
            <w:pPr>
              <w:spacing w:after="0" w:line="240" w:lineRule="auto"/>
            </w:pPr>
          </w:p>
          <w:p w:rsidR="00CE258B" w:rsidRPr="0056215E" w:rsidRDefault="00CE258B" w:rsidP="0056215E">
            <w:pPr>
              <w:spacing w:after="0" w:line="240" w:lineRule="auto"/>
            </w:pPr>
            <w:r w:rsidRPr="0056215E">
              <w:t>If advis</w:t>
            </w:r>
            <w:r>
              <w:t>ed that a member of staff develops</w:t>
            </w:r>
            <w:r w:rsidRPr="0056215E">
              <w:t xml:space="preserve"> Covid-19 the company will contact the Public Health Authority to discuss the case, identify people who have been in contact with them and will take advice on any actions or precautions that should be taken.</w:t>
            </w:r>
          </w:p>
          <w:p w:rsidR="00CE258B" w:rsidRPr="0056215E" w:rsidRDefault="00CE258B" w:rsidP="0056215E">
            <w:pPr>
              <w:spacing w:after="0" w:line="240" w:lineRule="auto"/>
            </w:pPr>
          </w:p>
          <w:p w:rsidR="00CE258B" w:rsidRPr="0056215E" w:rsidRDefault="00CE258B" w:rsidP="0056215E">
            <w:pPr>
              <w:spacing w:after="0" w:line="240" w:lineRule="auto"/>
            </w:pPr>
            <w:r w:rsidRPr="0056215E">
              <w:rPr>
                <w:b/>
                <w:u w:val="single"/>
              </w:rPr>
              <w:t>Drivers</w:t>
            </w:r>
          </w:p>
          <w:p w:rsidR="00CE258B" w:rsidRPr="0056215E" w:rsidRDefault="00CE258B" w:rsidP="0056215E">
            <w:pPr>
              <w:spacing w:after="0" w:line="240" w:lineRule="auto"/>
            </w:pPr>
            <w:r w:rsidRPr="0056215E">
              <w:t>Persons should not share vehicles or cabs where social distancing cannot be achieved.</w:t>
            </w:r>
          </w:p>
          <w:p w:rsidR="00CE258B" w:rsidRPr="0056215E" w:rsidRDefault="00CE258B" w:rsidP="0056215E">
            <w:pPr>
              <w:spacing w:after="0" w:line="240" w:lineRule="auto"/>
              <w:rPr>
                <w:b/>
                <w:u w:val="single"/>
              </w:rPr>
            </w:pPr>
          </w:p>
          <w:p w:rsidR="00CE258B" w:rsidRPr="0056215E" w:rsidRDefault="00CE258B" w:rsidP="0056215E">
            <w:pPr>
              <w:spacing w:after="0" w:line="240" w:lineRule="auto"/>
            </w:pPr>
            <w:r w:rsidRPr="0056215E">
              <w:rPr>
                <w:b/>
                <w:u w:val="single"/>
              </w:rPr>
              <w:t>Mental Health</w:t>
            </w:r>
          </w:p>
          <w:p w:rsidR="00CE258B" w:rsidRPr="0056215E" w:rsidRDefault="00CE258B" w:rsidP="0056215E">
            <w:pPr>
              <w:spacing w:after="0" w:line="240" w:lineRule="auto"/>
            </w:pPr>
          </w:p>
          <w:p w:rsidR="00CE258B" w:rsidRPr="0056215E" w:rsidRDefault="00CE258B" w:rsidP="0056215E">
            <w:pPr>
              <w:spacing w:after="0" w:line="240" w:lineRule="auto"/>
            </w:pPr>
            <w:r w:rsidRPr="0056215E">
              <w:t>Management will promote mental health and wellbeing awareness to staff during the Coronavirus outbreak and will offer whatever support they can to help</w:t>
            </w:r>
          </w:p>
          <w:p w:rsidR="00CE258B" w:rsidRPr="0056215E" w:rsidRDefault="00CE258B" w:rsidP="0056215E">
            <w:pPr>
              <w:spacing w:after="0" w:line="240" w:lineRule="auto"/>
              <w:rPr>
                <w:color w:val="FF0000"/>
              </w:rPr>
            </w:pPr>
          </w:p>
          <w:p w:rsidR="00CE258B" w:rsidRPr="0056215E" w:rsidRDefault="00CE258B" w:rsidP="0056215E">
            <w:pPr>
              <w:spacing w:after="0" w:line="240" w:lineRule="auto"/>
            </w:pPr>
          </w:p>
        </w:tc>
        <w:tc>
          <w:tcPr>
            <w:tcW w:w="4961" w:type="dxa"/>
          </w:tcPr>
          <w:p w:rsidR="00CE258B" w:rsidRPr="0056215E" w:rsidRDefault="00CE258B" w:rsidP="0056215E">
            <w:pPr>
              <w:spacing w:after="0" w:line="240" w:lineRule="auto"/>
              <w:rPr>
                <w:color w:val="FF0000"/>
              </w:rPr>
            </w:pPr>
            <w:r w:rsidRPr="0056215E">
              <w:rPr>
                <w:color w:val="FF0000"/>
              </w:rPr>
              <w:t>Additional Controls/Responsible Persons</w:t>
            </w:r>
          </w:p>
          <w:p w:rsidR="00CE258B" w:rsidRPr="0056215E" w:rsidRDefault="00CE258B" w:rsidP="0056215E">
            <w:pPr>
              <w:spacing w:after="0" w:line="240" w:lineRule="auto"/>
            </w:pPr>
          </w:p>
          <w:p w:rsidR="00CE258B" w:rsidRPr="0056215E" w:rsidRDefault="00CE258B" w:rsidP="0056215E">
            <w:pPr>
              <w:spacing w:after="0" w:line="240" w:lineRule="auto"/>
            </w:pPr>
          </w:p>
          <w:p w:rsidR="00CE258B" w:rsidRPr="0056215E" w:rsidRDefault="00CE258B" w:rsidP="0056215E">
            <w:pPr>
              <w:spacing w:after="0" w:line="240" w:lineRule="auto"/>
            </w:pPr>
          </w:p>
          <w:p w:rsidR="00CE258B" w:rsidRPr="0056215E" w:rsidRDefault="00CE258B" w:rsidP="0056215E">
            <w:pPr>
              <w:spacing w:after="0" w:line="240" w:lineRule="auto"/>
            </w:pPr>
          </w:p>
          <w:p w:rsidR="00CE258B" w:rsidRPr="0056215E" w:rsidRDefault="00CE258B" w:rsidP="0056215E">
            <w:pPr>
              <w:spacing w:after="0" w:line="240" w:lineRule="auto"/>
            </w:pPr>
            <w:r w:rsidRPr="0056215E">
              <w:t>Employees to be reminded on a regular basis to wash their hands for 20 seconds with water and soap and the importance of proper drying.  Also reminded to catch coughs and sneezes in tissues – Catch It, Bin It, Kill It.  And also to avoid touching face, eyes, nose &amp; mouth with unclean hands.  Encourage staff to report any problems.  To help reduce the spread of coronavirus (COVID-19) reminding everyone of the public health advice.</w:t>
            </w:r>
          </w:p>
          <w:p w:rsidR="00CE258B" w:rsidRPr="0056215E" w:rsidRDefault="00CE258B" w:rsidP="0056215E">
            <w:pPr>
              <w:spacing w:after="0" w:line="240" w:lineRule="auto"/>
            </w:pPr>
          </w:p>
          <w:p w:rsidR="00CE258B" w:rsidRPr="0056215E" w:rsidRDefault="00CE258B" w:rsidP="0056215E">
            <w:pPr>
              <w:spacing w:after="0" w:line="240" w:lineRule="auto"/>
            </w:pPr>
            <w:r w:rsidRPr="0056215E">
              <w:t>Staff to be reminded on a daily basis of the importance of social distancing both in the workplace and outside of it.</w:t>
            </w:r>
          </w:p>
          <w:p w:rsidR="00CE258B" w:rsidRPr="0056215E" w:rsidRDefault="00CE258B" w:rsidP="0056215E">
            <w:pPr>
              <w:spacing w:after="0" w:line="240" w:lineRule="auto"/>
            </w:pPr>
          </w:p>
          <w:p w:rsidR="00CE258B" w:rsidRPr="0056215E" w:rsidRDefault="00CE258B" w:rsidP="0056215E">
            <w:pPr>
              <w:spacing w:after="0" w:line="240" w:lineRule="auto"/>
            </w:pPr>
            <w:r w:rsidRPr="0056215E">
              <w:t>Staff to be advised that if they are planning to travel voluntarily to a high-risk country with increased COVID-19 cases, that they will be asked to work from home for 14 calendar days</w:t>
            </w:r>
            <w:r>
              <w:t xml:space="preserve"> on their return to Ireland</w:t>
            </w:r>
            <w:r w:rsidRPr="0056215E">
              <w:t>. They will also be asked not to come into physical contact with any colleagues during this time</w:t>
            </w:r>
          </w:p>
          <w:p w:rsidR="00CE258B" w:rsidRPr="0056215E" w:rsidRDefault="00CE258B" w:rsidP="0056215E">
            <w:pPr>
              <w:spacing w:after="0" w:line="240" w:lineRule="auto"/>
            </w:pPr>
          </w:p>
          <w:p w:rsidR="00CE258B" w:rsidRPr="0056215E" w:rsidRDefault="00CE258B" w:rsidP="0056215E">
            <w:pPr>
              <w:spacing w:after="0" w:line="240" w:lineRule="auto"/>
            </w:pPr>
            <w:r w:rsidRPr="0056215E">
              <w:t>Management checks to ensure this is adhered to.</w:t>
            </w:r>
          </w:p>
          <w:p w:rsidR="00CE258B" w:rsidRPr="0056215E" w:rsidRDefault="00CE258B" w:rsidP="0056215E">
            <w:pPr>
              <w:spacing w:after="0" w:line="240" w:lineRule="auto"/>
            </w:pPr>
          </w:p>
          <w:p w:rsidR="00CE258B" w:rsidRPr="0056215E" w:rsidRDefault="00CE258B" w:rsidP="0056215E">
            <w:pPr>
              <w:spacing w:after="0" w:line="240" w:lineRule="auto"/>
            </w:pPr>
            <w:r w:rsidRPr="0056215E">
              <w:t>Staff to be reminded that wearing of gloves is not a substitute for good hand washing.</w:t>
            </w:r>
          </w:p>
          <w:p w:rsidR="00CE258B" w:rsidRPr="0056215E" w:rsidRDefault="00CE258B" w:rsidP="0056215E">
            <w:pPr>
              <w:spacing w:after="0" w:line="240" w:lineRule="auto"/>
            </w:pPr>
          </w:p>
          <w:p w:rsidR="00CE258B" w:rsidRPr="0056215E" w:rsidRDefault="00CE258B" w:rsidP="0056215E">
            <w:pPr>
              <w:spacing w:after="0" w:line="240" w:lineRule="auto"/>
            </w:pPr>
            <w:r w:rsidRPr="0056215E">
              <w:t>Ensure that employees are reassured and supported in this fast changing situation.</w:t>
            </w:r>
          </w:p>
          <w:p w:rsidR="00CE258B" w:rsidRPr="0056215E" w:rsidRDefault="00CE258B" w:rsidP="0056215E">
            <w:pPr>
              <w:spacing w:after="0" w:line="240" w:lineRule="auto"/>
            </w:pPr>
          </w:p>
          <w:p w:rsidR="00CE258B" w:rsidRPr="0056215E" w:rsidRDefault="00CE258B" w:rsidP="0056215E">
            <w:pPr>
              <w:spacing w:after="0" w:line="240" w:lineRule="auto"/>
            </w:pPr>
            <w:r w:rsidRPr="0056215E">
              <w:t>Managers will offer support to staff who are affected by Coronavirus or has a family member affected.  Regular communication of mental health information and open door policy for those who need additional support.</w:t>
            </w:r>
          </w:p>
          <w:p w:rsidR="00CE258B" w:rsidRPr="0056215E" w:rsidRDefault="00CE258B" w:rsidP="0056215E">
            <w:pPr>
              <w:spacing w:after="0" w:line="240" w:lineRule="auto"/>
            </w:pPr>
          </w:p>
          <w:p w:rsidR="00CE258B" w:rsidRDefault="00CE258B" w:rsidP="0056215E">
            <w:pPr>
              <w:spacing w:after="0" w:line="240" w:lineRule="auto"/>
            </w:pPr>
            <w:r>
              <w:t>In the event of a Covid-19 outbreak in a customers premises we will cease to service the premises until the outbreak is under control.</w:t>
            </w:r>
          </w:p>
          <w:p w:rsidR="00CE258B" w:rsidRPr="0056215E" w:rsidRDefault="00CE258B" w:rsidP="0056215E">
            <w:pPr>
              <w:spacing w:after="0" w:line="240" w:lineRule="auto"/>
            </w:pPr>
          </w:p>
          <w:p w:rsidR="00CE258B" w:rsidRPr="0056215E" w:rsidRDefault="00CE258B" w:rsidP="0056215E">
            <w:pPr>
              <w:spacing w:after="0" w:line="240" w:lineRule="auto"/>
            </w:pPr>
            <w:r w:rsidRPr="0056215E">
              <w:t>MANAGEMENT:</w:t>
            </w:r>
          </w:p>
          <w:p w:rsidR="00CE258B" w:rsidRPr="0056215E" w:rsidRDefault="00CE258B" w:rsidP="0056215E">
            <w:pPr>
              <w:spacing w:after="0" w:line="240" w:lineRule="auto"/>
            </w:pPr>
            <w:r w:rsidRPr="0056215E">
              <w:t>We will continually adopt and review all new Governme</w:t>
            </w:r>
            <w:r>
              <w:t>nt and Department of Health</w:t>
            </w:r>
            <w:r w:rsidRPr="0056215E">
              <w:t xml:space="preserve"> guidance as and when it is available</w:t>
            </w:r>
            <w:r>
              <w:t>.</w:t>
            </w:r>
          </w:p>
        </w:tc>
        <w:tc>
          <w:tcPr>
            <w:tcW w:w="1134" w:type="dxa"/>
          </w:tcPr>
          <w:p w:rsidR="00CE258B" w:rsidRPr="0056215E" w:rsidRDefault="00CE258B" w:rsidP="0056215E">
            <w:pPr>
              <w:spacing w:after="0" w:line="240" w:lineRule="auto"/>
              <w:rPr>
                <w:color w:val="FF0000"/>
              </w:rPr>
            </w:pPr>
            <w:r w:rsidRPr="0056215E">
              <w:rPr>
                <w:color w:val="FF0000"/>
              </w:rPr>
              <w:t>Risk Rating after Controls</w:t>
            </w:r>
          </w:p>
          <w:p w:rsidR="00CE258B" w:rsidRPr="0056215E" w:rsidRDefault="00CE258B" w:rsidP="0056215E">
            <w:pPr>
              <w:spacing w:after="0" w:line="240" w:lineRule="auto"/>
            </w:pPr>
          </w:p>
          <w:p w:rsidR="00CE258B" w:rsidRPr="0056215E" w:rsidRDefault="00CE258B" w:rsidP="0056215E">
            <w:pPr>
              <w:spacing w:after="0" w:line="240" w:lineRule="auto"/>
            </w:pPr>
            <w:r w:rsidRPr="0056215E">
              <w:t>Low</w:t>
            </w:r>
          </w:p>
          <w:p w:rsidR="00CE258B" w:rsidRPr="0056215E" w:rsidRDefault="00CE258B" w:rsidP="0056215E">
            <w:pPr>
              <w:spacing w:after="0" w:line="240" w:lineRule="auto"/>
            </w:pPr>
          </w:p>
        </w:tc>
      </w:tr>
    </w:tbl>
    <w:p w:rsidR="00CE258B" w:rsidRDefault="00CE258B" w:rsidP="00D116B3">
      <w:pPr>
        <w:ind w:left="720"/>
        <w:rPr>
          <w:rFonts w:ascii="Palatino Linotype" w:hAnsi="Palatino Linotype"/>
          <w:b/>
        </w:rPr>
      </w:pPr>
      <w:r w:rsidRPr="00E2601A">
        <w:rPr>
          <w:rFonts w:ascii="Palatino Linotype" w:hAnsi="Palatino Linotype"/>
          <w:b/>
        </w:rPr>
        <w:t xml:space="preserve">Covid-19 is a new illness that can affect your lungs and airways.  It is caused by a virus called Coronavirus.  Symptoms can be mild, moderate, severe or fatal.  This Risk Assessment is subject to review and is automatically superseded by and any new guidance issued by the Governement of </w:t>
      </w:r>
      <w:smartTag w:uri="urn:schemas-microsoft-com:office:smarttags" w:element="country-region">
        <w:smartTag w:uri="urn:schemas-microsoft-com:office:smarttags" w:element="place">
          <w:r w:rsidRPr="00E2601A">
            <w:rPr>
              <w:rFonts w:ascii="Palatino Linotype" w:hAnsi="Palatino Linotype"/>
              <w:b/>
            </w:rPr>
            <w:t>Ireland</w:t>
          </w:r>
        </w:smartTag>
      </w:smartTag>
      <w:r w:rsidRPr="00E2601A">
        <w:rPr>
          <w:rFonts w:ascii="Palatino Linotype" w:hAnsi="Palatino Linotype"/>
          <w:b/>
        </w:rPr>
        <w:t xml:space="preserve"> or HSE.</w:t>
      </w:r>
    </w:p>
    <w:p w:rsidR="00CE258B" w:rsidRPr="008F07CB" w:rsidRDefault="00CE258B" w:rsidP="008F07CB">
      <w:pPr>
        <w:ind w:left="720"/>
        <w:rPr>
          <w:b/>
          <w:highlight w:val="yellow"/>
        </w:rPr>
      </w:pPr>
      <w:r>
        <w:br/>
      </w:r>
      <w:r w:rsidRPr="008F07CB">
        <w:rPr>
          <w:b/>
          <w:highlight w:val="yellow"/>
        </w:rPr>
        <w:t>PROTECT YOURSELF AND OTHERS</w:t>
      </w:r>
      <w:r>
        <w:rPr>
          <w:highlight w:val="yellow"/>
        </w:rPr>
        <w:tab/>
      </w:r>
    </w:p>
    <w:p w:rsidR="00CE258B" w:rsidRPr="008F07CB" w:rsidRDefault="00CE258B" w:rsidP="003051BA">
      <w:pPr>
        <w:numPr>
          <w:ilvl w:val="0"/>
          <w:numId w:val="3"/>
        </w:numPr>
        <w:rPr>
          <w:rFonts w:ascii="Palatino Linotype" w:hAnsi="Palatino Linotype"/>
          <w:b/>
          <w:sz w:val="20"/>
          <w:szCs w:val="20"/>
          <w:highlight w:val="yellow"/>
        </w:rPr>
      </w:pPr>
      <w:r w:rsidRPr="008F07CB">
        <w:rPr>
          <w:rFonts w:ascii="Palatino Linotype" w:hAnsi="Palatino Linotype"/>
          <w:b/>
          <w:sz w:val="20"/>
          <w:szCs w:val="20"/>
          <w:highlight w:val="yellow"/>
        </w:rPr>
        <w:t>Wear Your Mask</w:t>
      </w:r>
    </w:p>
    <w:p w:rsidR="00CE258B" w:rsidRPr="008F07CB" w:rsidRDefault="00CE258B" w:rsidP="003051BA">
      <w:pPr>
        <w:numPr>
          <w:ilvl w:val="0"/>
          <w:numId w:val="3"/>
        </w:numPr>
        <w:rPr>
          <w:rFonts w:ascii="Palatino Linotype" w:hAnsi="Palatino Linotype"/>
          <w:b/>
          <w:sz w:val="20"/>
          <w:szCs w:val="20"/>
          <w:highlight w:val="yellow"/>
        </w:rPr>
      </w:pPr>
      <w:r w:rsidRPr="008F07CB">
        <w:rPr>
          <w:rFonts w:ascii="Palatino Linotype" w:hAnsi="Palatino Linotype"/>
          <w:b/>
          <w:sz w:val="20"/>
          <w:szCs w:val="20"/>
          <w:highlight w:val="yellow"/>
        </w:rPr>
        <w:t>Respect Physical Distancing – Stand Apart</w:t>
      </w:r>
    </w:p>
    <w:p w:rsidR="00CE258B" w:rsidRPr="008F07CB" w:rsidRDefault="00CE258B" w:rsidP="003051BA">
      <w:pPr>
        <w:numPr>
          <w:ilvl w:val="0"/>
          <w:numId w:val="3"/>
        </w:numPr>
        <w:rPr>
          <w:rFonts w:ascii="Palatino Linotype" w:hAnsi="Palatino Linotype"/>
          <w:b/>
          <w:sz w:val="20"/>
          <w:szCs w:val="20"/>
          <w:highlight w:val="yellow"/>
        </w:rPr>
      </w:pPr>
      <w:r w:rsidRPr="008F07CB">
        <w:rPr>
          <w:rFonts w:ascii="Palatino Linotype" w:hAnsi="Palatino Linotype"/>
          <w:b/>
          <w:sz w:val="20"/>
          <w:szCs w:val="20"/>
          <w:highlight w:val="yellow"/>
        </w:rPr>
        <w:t>Wash/Sanitize Your Hands Often</w:t>
      </w:r>
    </w:p>
    <w:p w:rsidR="00CE258B" w:rsidRPr="008F07CB" w:rsidRDefault="00CE258B" w:rsidP="003051BA">
      <w:pPr>
        <w:numPr>
          <w:ilvl w:val="0"/>
          <w:numId w:val="3"/>
        </w:numPr>
        <w:rPr>
          <w:rFonts w:ascii="Palatino Linotype" w:hAnsi="Palatino Linotype"/>
          <w:b/>
          <w:sz w:val="20"/>
          <w:szCs w:val="20"/>
          <w:highlight w:val="yellow"/>
        </w:rPr>
      </w:pPr>
      <w:r w:rsidRPr="008F07CB">
        <w:rPr>
          <w:rFonts w:ascii="Palatino Linotype" w:hAnsi="Palatino Linotype"/>
          <w:b/>
          <w:sz w:val="20"/>
          <w:szCs w:val="20"/>
          <w:highlight w:val="yellow"/>
        </w:rPr>
        <w:t>Know the Symptoms</w:t>
      </w:r>
    </w:p>
    <w:p w:rsidR="00CE258B" w:rsidRPr="008F07CB" w:rsidRDefault="00CE258B" w:rsidP="003051BA">
      <w:pPr>
        <w:numPr>
          <w:ilvl w:val="0"/>
          <w:numId w:val="3"/>
        </w:numPr>
        <w:rPr>
          <w:rFonts w:ascii="Palatino Linotype" w:hAnsi="Palatino Linotype"/>
          <w:b/>
          <w:sz w:val="20"/>
          <w:szCs w:val="20"/>
          <w:highlight w:val="yellow"/>
        </w:rPr>
      </w:pPr>
      <w:r w:rsidRPr="008F07CB">
        <w:rPr>
          <w:rFonts w:ascii="Palatino Linotype" w:hAnsi="Palatino Linotype"/>
          <w:b/>
          <w:sz w:val="20"/>
          <w:szCs w:val="20"/>
          <w:highlight w:val="yellow"/>
        </w:rPr>
        <w:t>Observe Appropriate Coughing &amp; Sneezing Etiquette</w:t>
      </w:r>
    </w:p>
    <w:p w:rsidR="00CE258B" w:rsidRPr="008F07CB" w:rsidRDefault="00CE258B" w:rsidP="008F07CB">
      <w:pPr>
        <w:numPr>
          <w:ilvl w:val="0"/>
          <w:numId w:val="3"/>
        </w:numPr>
        <w:jc w:val="both"/>
        <w:rPr>
          <w:highlight w:val="yellow"/>
        </w:rPr>
      </w:pPr>
      <w:r w:rsidRPr="008F07CB">
        <w:rPr>
          <w:rFonts w:ascii="Palatino Linotype" w:hAnsi="Palatino Linotype"/>
          <w:b/>
          <w:sz w:val="20"/>
          <w:szCs w:val="20"/>
          <w:highlight w:val="yellow"/>
        </w:rPr>
        <w:t>Stay at Home if Unwell</w:t>
      </w:r>
    </w:p>
    <w:p w:rsidR="00CE258B" w:rsidRDefault="00CE258B" w:rsidP="008F07CB">
      <w:pPr>
        <w:ind w:left="720"/>
        <w:jc w:val="center"/>
        <w:rPr>
          <w:highlight w:val="yellow"/>
        </w:rPr>
      </w:pPr>
      <w:r>
        <w:pict>
          <v:shape id="_x0000_i1027" type="#_x0000_t75" alt="" style="width:92.25pt;height:39pt">
            <v:imagedata r:id="rId10" r:href="rId11"/>
          </v:shape>
        </w:pict>
      </w:r>
    </w:p>
    <w:sectPr w:rsidR="00CE258B" w:rsidSect="008F07CB">
      <w:footerReference w:type="even" r:id="rId12"/>
      <w:footerReference w:type="default" r:id="rId13"/>
      <w:pgSz w:w="16838" w:h="11906" w:orient="landscape"/>
      <w:pgMar w:top="720" w:right="720" w:bottom="36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58B" w:rsidRDefault="00CE258B">
      <w:r>
        <w:separator/>
      </w:r>
    </w:p>
  </w:endnote>
  <w:endnote w:type="continuationSeparator" w:id="0">
    <w:p w:rsidR="00CE258B" w:rsidRDefault="00CE25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8B" w:rsidRDefault="00CE258B" w:rsidP="00B566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58B" w:rsidRDefault="00CE25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8B" w:rsidRDefault="00CE258B" w:rsidP="00B566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258B" w:rsidRDefault="00CE2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58B" w:rsidRDefault="00CE258B">
      <w:r>
        <w:separator/>
      </w:r>
    </w:p>
  </w:footnote>
  <w:footnote w:type="continuationSeparator" w:id="0">
    <w:p w:rsidR="00CE258B" w:rsidRDefault="00CE2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0704F"/>
    <w:multiLevelType w:val="hybridMultilevel"/>
    <w:tmpl w:val="B5A2BD52"/>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31BB1C53"/>
    <w:multiLevelType w:val="hybridMultilevel"/>
    <w:tmpl w:val="C0D43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5286D87"/>
    <w:multiLevelType w:val="hybridMultilevel"/>
    <w:tmpl w:val="48FC6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124"/>
    <w:rsid w:val="000470AB"/>
    <w:rsid w:val="00074160"/>
    <w:rsid w:val="00086D6F"/>
    <w:rsid w:val="000972B0"/>
    <w:rsid w:val="00117FAC"/>
    <w:rsid w:val="0018092F"/>
    <w:rsid w:val="001D1F0D"/>
    <w:rsid w:val="00226C84"/>
    <w:rsid w:val="002A5BE5"/>
    <w:rsid w:val="002E0CC1"/>
    <w:rsid w:val="002F6BBD"/>
    <w:rsid w:val="003051BA"/>
    <w:rsid w:val="00305E0B"/>
    <w:rsid w:val="00347C60"/>
    <w:rsid w:val="00366820"/>
    <w:rsid w:val="003A6FE9"/>
    <w:rsid w:val="003B2180"/>
    <w:rsid w:val="003F7278"/>
    <w:rsid w:val="004016DC"/>
    <w:rsid w:val="004A4A49"/>
    <w:rsid w:val="004A64B1"/>
    <w:rsid w:val="004D2D5A"/>
    <w:rsid w:val="00550057"/>
    <w:rsid w:val="0056215E"/>
    <w:rsid w:val="00596BC2"/>
    <w:rsid w:val="005D4C2C"/>
    <w:rsid w:val="005E227F"/>
    <w:rsid w:val="0060218B"/>
    <w:rsid w:val="006617FC"/>
    <w:rsid w:val="00665CC1"/>
    <w:rsid w:val="006D212C"/>
    <w:rsid w:val="006D7C10"/>
    <w:rsid w:val="007158F1"/>
    <w:rsid w:val="00792351"/>
    <w:rsid w:val="00804B73"/>
    <w:rsid w:val="00835124"/>
    <w:rsid w:val="00843010"/>
    <w:rsid w:val="008537AC"/>
    <w:rsid w:val="00892390"/>
    <w:rsid w:val="008E29CD"/>
    <w:rsid w:val="008F07CB"/>
    <w:rsid w:val="009061A3"/>
    <w:rsid w:val="00907860"/>
    <w:rsid w:val="0093265A"/>
    <w:rsid w:val="00935A5C"/>
    <w:rsid w:val="00980088"/>
    <w:rsid w:val="009A2A49"/>
    <w:rsid w:val="009A4C3D"/>
    <w:rsid w:val="009E2622"/>
    <w:rsid w:val="00A27C37"/>
    <w:rsid w:val="00A40A12"/>
    <w:rsid w:val="00A40C53"/>
    <w:rsid w:val="00A46080"/>
    <w:rsid w:val="00A53545"/>
    <w:rsid w:val="00A728AF"/>
    <w:rsid w:val="00A74F4B"/>
    <w:rsid w:val="00AA1B03"/>
    <w:rsid w:val="00AB2418"/>
    <w:rsid w:val="00AB6671"/>
    <w:rsid w:val="00AD3B26"/>
    <w:rsid w:val="00B051A5"/>
    <w:rsid w:val="00B55289"/>
    <w:rsid w:val="00B56653"/>
    <w:rsid w:val="00BA2EF2"/>
    <w:rsid w:val="00C154C0"/>
    <w:rsid w:val="00C91480"/>
    <w:rsid w:val="00CC7E72"/>
    <w:rsid w:val="00CE258B"/>
    <w:rsid w:val="00CE4383"/>
    <w:rsid w:val="00D116B3"/>
    <w:rsid w:val="00D40F3B"/>
    <w:rsid w:val="00D903B8"/>
    <w:rsid w:val="00DA3702"/>
    <w:rsid w:val="00DC10E8"/>
    <w:rsid w:val="00DF0926"/>
    <w:rsid w:val="00E2601A"/>
    <w:rsid w:val="00E45663"/>
    <w:rsid w:val="00E73CC3"/>
    <w:rsid w:val="00EA6D6E"/>
    <w:rsid w:val="00EB175E"/>
    <w:rsid w:val="00ED5DE5"/>
    <w:rsid w:val="00EE0C33"/>
    <w:rsid w:val="00EE7838"/>
    <w:rsid w:val="00F01960"/>
    <w:rsid w:val="00F65792"/>
    <w:rsid w:val="00F73C34"/>
    <w:rsid w:val="00F740BB"/>
    <w:rsid w:val="00FB2F60"/>
    <w:rsid w:val="00FB6BC3"/>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6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351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74F4B"/>
    <w:pPr>
      <w:tabs>
        <w:tab w:val="center" w:pos="4153"/>
        <w:tab w:val="right" w:pos="8306"/>
      </w:tabs>
    </w:pPr>
  </w:style>
  <w:style w:type="character" w:customStyle="1" w:styleId="HeaderChar">
    <w:name w:val="Header Char"/>
    <w:basedOn w:val="DefaultParagraphFont"/>
    <w:link w:val="Header"/>
    <w:uiPriority w:val="99"/>
    <w:semiHidden/>
    <w:locked/>
    <w:rsid w:val="002F6BBD"/>
    <w:rPr>
      <w:rFonts w:cs="Times New Roman"/>
      <w:lang w:eastAsia="en-US"/>
    </w:rPr>
  </w:style>
  <w:style w:type="paragraph" w:styleId="Footer">
    <w:name w:val="footer"/>
    <w:basedOn w:val="Normal"/>
    <w:link w:val="FooterChar"/>
    <w:uiPriority w:val="99"/>
    <w:rsid w:val="00A74F4B"/>
    <w:pPr>
      <w:tabs>
        <w:tab w:val="center" w:pos="4153"/>
        <w:tab w:val="right" w:pos="8306"/>
      </w:tabs>
    </w:pPr>
  </w:style>
  <w:style w:type="character" w:customStyle="1" w:styleId="FooterChar">
    <w:name w:val="Footer Char"/>
    <w:basedOn w:val="DefaultParagraphFont"/>
    <w:link w:val="Footer"/>
    <w:uiPriority w:val="99"/>
    <w:semiHidden/>
    <w:locked/>
    <w:rsid w:val="002F6BBD"/>
    <w:rPr>
      <w:rFonts w:cs="Times New Roman"/>
      <w:lang w:eastAsia="en-US"/>
    </w:rPr>
  </w:style>
  <w:style w:type="character" w:styleId="PageNumber">
    <w:name w:val="page number"/>
    <w:basedOn w:val="DefaultParagraphFont"/>
    <w:uiPriority w:val="99"/>
    <w:rsid w:val="00A74F4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ortranehockey.com/wp-content/uploads/2020/07/Covid-19-Header_1-3-1024x432.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782</Words>
  <Characters>4464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mulcahy</dc:creator>
  <cp:keywords/>
  <dc:description/>
  <cp:lastModifiedBy>sean</cp:lastModifiedBy>
  <cp:revision>2</cp:revision>
  <cp:lastPrinted>2020-09-02T08:19:00Z</cp:lastPrinted>
  <dcterms:created xsi:type="dcterms:W3CDTF">2020-09-02T09:18:00Z</dcterms:created>
  <dcterms:modified xsi:type="dcterms:W3CDTF">2020-09-02T09:18:00Z</dcterms:modified>
</cp:coreProperties>
</file>